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D60B" w14:textId="77777777" w:rsidR="004555BC" w:rsidRPr="007C36A8" w:rsidRDefault="00762EFF" w:rsidP="007C36A8">
      <w:pPr>
        <w:widowControl w:val="0"/>
        <w:autoSpaceDE w:val="0"/>
        <w:autoSpaceDN w:val="0"/>
        <w:adjustRightInd w:val="0"/>
        <w:rPr>
          <w:rFonts w:ascii="Lucida Calligraphy" w:hAnsi="Lucida Calligraphy" w:cs="Apple Chancery"/>
          <w:sz w:val="32"/>
          <w:szCs w:val="32"/>
          <w:lang w:val="en-US"/>
        </w:rPr>
      </w:pPr>
      <w:bookmarkStart w:id="0" w:name="_GoBack"/>
      <w:bookmarkEnd w:id="0"/>
      <w:r>
        <w:rPr>
          <w:rFonts w:ascii="Lucida Calligraphy" w:hAnsi="Lucida Calligraphy" w:cs="Apple Chancery"/>
          <w:sz w:val="32"/>
          <w:szCs w:val="32"/>
        </w:rPr>
        <w:t xml:space="preserve">SPONSORKONTRAKT I FORBINDELSE MED VAULEN IDRETTSLAGS 75 ÅRS JUBILEUM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555BC" w:rsidRPr="00EF3D51" w14:paraId="7935C6EE" w14:textId="77777777" w:rsidTr="004555BC">
        <w:tc>
          <w:tcPr>
            <w:tcW w:w="4773" w:type="dxa"/>
          </w:tcPr>
          <w:p w14:paraId="0CE23299" w14:textId="77777777" w:rsidR="004555BC" w:rsidRDefault="004555BC">
            <w:pPr>
              <w:rPr>
                <w:rFonts w:ascii="Lucida Calligraphy" w:hAnsi="Lucida Calligraphy" w:cs="Apple Chancery"/>
              </w:rPr>
            </w:pPr>
            <w:r w:rsidRPr="00EF3D51">
              <w:rPr>
                <w:rFonts w:ascii="Lucida Calligraphy" w:hAnsi="Lucida Calligraphy" w:cs="Apple Chancery"/>
              </w:rPr>
              <w:t xml:space="preserve">Firma: </w:t>
            </w:r>
          </w:p>
          <w:p w14:paraId="5CBBDFD0" w14:textId="370E4F26" w:rsidR="00EF3D51" w:rsidRDefault="00E844F1" w:rsidP="00D718C0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9E79E9">
              <w:rPr>
                <w:noProof/>
              </w:rPr>
              <w:t> </w:t>
            </w:r>
            <w:r w:rsidR="009E79E9">
              <w:rPr>
                <w:noProof/>
              </w:rPr>
              <w:t> </w:t>
            </w:r>
            <w:r w:rsidR="009E79E9">
              <w:rPr>
                <w:noProof/>
              </w:rPr>
              <w:t> </w:t>
            </w:r>
            <w:r w:rsidR="009E79E9">
              <w:rPr>
                <w:noProof/>
              </w:rPr>
              <w:t> </w:t>
            </w:r>
            <w:r w:rsidR="009E79E9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  <w:r>
              <w:fldChar w:fldCharType="end"/>
            </w:r>
            <w:bookmarkEnd w:id="1"/>
          </w:p>
          <w:p w14:paraId="2E860C4D" w14:textId="77777777" w:rsidR="00E844F1" w:rsidRPr="00EF3D51" w:rsidRDefault="00E844F1">
            <w:pPr>
              <w:rPr>
                <w:rFonts w:ascii="Lucida Calligraphy" w:hAnsi="Lucida Calligraphy" w:cs="Apple Chancery"/>
              </w:rPr>
            </w:pPr>
            <w:r>
              <w:rPr>
                <w:rFonts w:ascii="Lucida Calligraphy" w:hAnsi="Lucida Calligraphy" w:cs="Apple Chancery"/>
              </w:rPr>
              <w:t xml:space="preserve">  </w:t>
            </w:r>
          </w:p>
        </w:tc>
        <w:tc>
          <w:tcPr>
            <w:tcW w:w="4773" w:type="dxa"/>
          </w:tcPr>
          <w:p w14:paraId="6792A25D" w14:textId="77777777" w:rsidR="004555BC" w:rsidRPr="00EF3D51" w:rsidRDefault="00EF3D51">
            <w:pPr>
              <w:rPr>
                <w:rFonts w:ascii="Lucida Calligraphy" w:hAnsi="Lucida Calligraphy" w:cs="Apple Chancery"/>
              </w:rPr>
            </w:pPr>
            <w:r>
              <w:rPr>
                <w:rFonts w:ascii="Lucida Calligraphy" w:hAnsi="Lucida Calligraphy" w:cs="Apple Chancery"/>
              </w:rPr>
              <w:t>Fakturaadresse:</w:t>
            </w:r>
          </w:p>
          <w:p w14:paraId="7F6BB30E" w14:textId="6A817675" w:rsidR="004555BC" w:rsidRPr="00EF3D51" w:rsidRDefault="00E844F1" w:rsidP="00D718C0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  <w:bookmarkEnd w:id="3"/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>
              <w:instrText xml:space="preserve"> FORMTEXT </w:instrText>
            </w:r>
            <w:r>
              <w:fldChar w:fldCharType="separate"/>
            </w:r>
            <w:r w:rsidR="009E79E9">
              <w:t> </w:t>
            </w:r>
            <w:r w:rsidR="009E79E9">
              <w:t> </w:t>
            </w:r>
            <w:r w:rsidR="009E79E9">
              <w:t> </w:t>
            </w:r>
            <w:r w:rsidR="009E79E9">
              <w:t> </w:t>
            </w:r>
            <w:r w:rsidR="009E79E9">
              <w:t> </w:t>
            </w:r>
            <w:r>
              <w:fldChar w:fldCharType="end"/>
            </w:r>
            <w:bookmarkEnd w:id="4"/>
          </w:p>
          <w:p w14:paraId="61C12827" w14:textId="77777777" w:rsidR="004555BC" w:rsidRPr="00EF3D51" w:rsidRDefault="004555BC">
            <w:pPr>
              <w:rPr>
                <w:rFonts w:ascii="Lucida Calligraphy" w:hAnsi="Lucida Calligraphy" w:cs="Apple Chancery"/>
              </w:rPr>
            </w:pPr>
          </w:p>
          <w:p w14:paraId="4A2E5AFA" w14:textId="77777777" w:rsidR="00EF3D51" w:rsidRPr="00EF3D51" w:rsidRDefault="004555BC">
            <w:pPr>
              <w:rPr>
                <w:rFonts w:ascii="Lucida Calligraphy" w:hAnsi="Lucida Calligraphy" w:cs="Apple Chancery"/>
              </w:rPr>
            </w:pPr>
            <w:r w:rsidRPr="00EF3D51">
              <w:rPr>
                <w:rFonts w:ascii="Lucida Calligraphy" w:hAnsi="Lucida Calligraphy" w:cs="Apple Chancery"/>
              </w:rPr>
              <w:t xml:space="preserve">Foretaksnr.: </w:t>
            </w:r>
          </w:p>
          <w:p w14:paraId="6F64F77E" w14:textId="04B6B987" w:rsidR="004555BC" w:rsidRDefault="00762EFF" w:rsidP="00D718C0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>
              <w:instrText xml:space="preserve"> FORMTEXT </w:instrText>
            </w:r>
            <w:r>
              <w:fldChar w:fldCharType="separate"/>
            </w:r>
            <w:r w:rsidR="00331EC2">
              <w:t> </w:t>
            </w:r>
            <w:r w:rsidR="00331EC2">
              <w:t> </w:t>
            </w:r>
            <w:r w:rsidR="00331EC2">
              <w:t> </w:t>
            </w:r>
            <w:r w:rsidR="00331EC2">
              <w:t> </w:t>
            </w:r>
            <w:r w:rsidR="00331EC2">
              <w:t> </w:t>
            </w:r>
            <w:r>
              <w:fldChar w:fldCharType="end"/>
            </w:r>
            <w:bookmarkEnd w:id="5"/>
          </w:p>
          <w:p w14:paraId="0F779257" w14:textId="77777777" w:rsidR="00086A13" w:rsidRPr="00EF3D51" w:rsidRDefault="00086A13" w:rsidP="00C724F4">
            <w:pPr>
              <w:rPr>
                <w:rFonts w:ascii="Lucida Calligraphy" w:hAnsi="Lucida Calligraphy" w:cs="Apple Chancery"/>
              </w:rPr>
            </w:pPr>
          </w:p>
        </w:tc>
      </w:tr>
      <w:tr w:rsidR="004555BC" w:rsidRPr="00EF3D51" w14:paraId="3B02CB5D" w14:textId="77777777" w:rsidTr="004555BC">
        <w:tc>
          <w:tcPr>
            <w:tcW w:w="4773" w:type="dxa"/>
          </w:tcPr>
          <w:p w14:paraId="1F1D8290" w14:textId="135BB211" w:rsidR="004555BC" w:rsidRPr="00EF3D51" w:rsidRDefault="00331EC2" w:rsidP="00331EC2">
            <w:pPr>
              <w:spacing w:line="276" w:lineRule="auto"/>
              <w:rPr>
                <w:rFonts w:ascii="Lucida Calligraphy" w:hAnsi="Lucida Calligraphy" w:cs="Apple Chancery"/>
                <w:sz w:val="28"/>
              </w:rPr>
            </w:pPr>
            <w:r>
              <w:rPr>
                <w:rFonts w:ascii="Lucida Calligraphy" w:hAnsi="Lucida Calligraphy" w:cs="Apple Chancery"/>
              </w:rPr>
              <w:t>Ønsker å bestille følgende, kryss av:</w:t>
            </w:r>
          </w:p>
          <w:p w14:paraId="4A268995" w14:textId="56960B56" w:rsidR="004555BC" w:rsidRDefault="001C25AA">
            <w:pPr>
              <w:rPr>
                <w:rFonts w:ascii="Lucida Calligraphy" w:hAnsi="Lucida Calligraphy" w:cs="Apple Chancery"/>
                <w:sz w:val="22"/>
              </w:rPr>
            </w:pPr>
            <w:r>
              <w:rPr>
                <w:rFonts w:ascii="Lucida Calligraphy" w:hAnsi="Lucida Calligraphy" w:cs="Apple Chancery"/>
                <w:sz w:val="22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1"/>
            <w:r>
              <w:rPr>
                <w:rFonts w:ascii="Lucida Calligraphy" w:hAnsi="Lucida Calligraphy" w:cs="Apple Chancery"/>
                <w:sz w:val="22"/>
              </w:rPr>
              <w:instrText xml:space="preserve"> FORMCHECKBOX </w:instrText>
            </w:r>
            <w:r>
              <w:rPr>
                <w:rFonts w:ascii="Lucida Calligraphy" w:hAnsi="Lucida Calligraphy" w:cs="Apple Chancery"/>
                <w:sz w:val="22"/>
              </w:rPr>
            </w:r>
            <w:r>
              <w:rPr>
                <w:rFonts w:ascii="Lucida Calligraphy" w:hAnsi="Lucida Calligraphy" w:cs="Apple Chancery"/>
                <w:sz w:val="22"/>
              </w:rPr>
              <w:fldChar w:fldCharType="end"/>
            </w:r>
            <w:bookmarkEnd w:id="6"/>
            <w:r w:rsidR="00762EFF">
              <w:rPr>
                <w:rFonts w:ascii="Lucida Calligraphy" w:hAnsi="Lucida Calligraphy" w:cs="Apple Chancery"/>
                <w:sz w:val="22"/>
              </w:rPr>
              <w:t>2</w:t>
            </w:r>
            <w:r w:rsidR="004555BC" w:rsidRPr="00EF3D51">
              <w:rPr>
                <w:rFonts w:ascii="Lucida Calligraphy" w:hAnsi="Lucida Calligraphy" w:cs="Apple Chancery"/>
                <w:sz w:val="22"/>
              </w:rPr>
              <w:t xml:space="preserve"> m reklameplass på kunstgressbanen i 5 år a kr 3000 </w:t>
            </w:r>
            <w:r>
              <w:rPr>
                <w:rFonts w:ascii="Lucida Calligraphy" w:hAnsi="Lucida Calligraphy" w:cs="Apple Chancery"/>
                <w:sz w:val="22"/>
              </w:rPr>
              <w:t>p.a.</w:t>
            </w:r>
          </w:p>
          <w:p w14:paraId="4378E69B" w14:textId="77777777" w:rsidR="00C724F4" w:rsidRPr="00EF3D51" w:rsidRDefault="00C724F4">
            <w:pPr>
              <w:rPr>
                <w:rFonts w:ascii="Lucida Calligraphy" w:hAnsi="Lucida Calligraphy" w:cs="Apple Chancery"/>
                <w:sz w:val="22"/>
              </w:rPr>
            </w:pPr>
          </w:p>
          <w:p w14:paraId="10339B1C" w14:textId="244EF0ED" w:rsidR="004555BC" w:rsidRDefault="001C25AA" w:rsidP="004555BC">
            <w:pPr>
              <w:rPr>
                <w:rFonts w:ascii="Lucida Calligraphy" w:hAnsi="Lucida Calligraphy" w:cs="Apple Chancery"/>
                <w:sz w:val="22"/>
              </w:rPr>
            </w:pPr>
            <w:r>
              <w:rPr>
                <w:rFonts w:ascii="Lucida Calligraphy" w:hAnsi="Lucida Calligraphy" w:cs="Apple Chancery"/>
                <w:sz w:val="22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2"/>
            <w:r>
              <w:rPr>
                <w:rFonts w:ascii="Lucida Calligraphy" w:hAnsi="Lucida Calligraphy" w:cs="Apple Chancery"/>
                <w:sz w:val="22"/>
              </w:rPr>
              <w:instrText xml:space="preserve"> FORMCHECKBOX </w:instrText>
            </w:r>
            <w:r>
              <w:rPr>
                <w:rFonts w:ascii="Lucida Calligraphy" w:hAnsi="Lucida Calligraphy" w:cs="Apple Chancery"/>
                <w:sz w:val="22"/>
              </w:rPr>
            </w:r>
            <w:r>
              <w:rPr>
                <w:rFonts w:ascii="Lucida Calligraphy" w:hAnsi="Lucida Calligraphy" w:cs="Apple Chancery"/>
                <w:sz w:val="22"/>
              </w:rPr>
              <w:fldChar w:fldCharType="end"/>
            </w:r>
            <w:bookmarkEnd w:id="7"/>
            <w:r w:rsidR="00762EFF">
              <w:rPr>
                <w:rFonts w:ascii="Lucida Calligraphy" w:hAnsi="Lucida Calligraphy" w:cs="Apple Chancery"/>
                <w:sz w:val="22"/>
              </w:rPr>
              <w:t>4</w:t>
            </w:r>
            <w:r w:rsidR="004555BC" w:rsidRPr="00EF3D51">
              <w:rPr>
                <w:rFonts w:ascii="Lucida Calligraphy" w:hAnsi="Lucida Calligraphy" w:cs="Apple Chancery"/>
                <w:sz w:val="22"/>
              </w:rPr>
              <w:t xml:space="preserve"> m reklameplass på kunstgre</w:t>
            </w:r>
            <w:r w:rsidR="00762EFF">
              <w:rPr>
                <w:rFonts w:ascii="Lucida Calligraphy" w:hAnsi="Lucida Calligraphy" w:cs="Apple Chancery"/>
                <w:sz w:val="22"/>
              </w:rPr>
              <w:t>ssbanen i 5 år a kr 5</w:t>
            </w:r>
            <w:r>
              <w:rPr>
                <w:rFonts w:ascii="Lucida Calligraphy" w:hAnsi="Lucida Calligraphy" w:cs="Apple Chancery"/>
                <w:sz w:val="22"/>
              </w:rPr>
              <w:t>000 p.a.</w:t>
            </w:r>
          </w:p>
          <w:p w14:paraId="26D229A3" w14:textId="77777777" w:rsidR="00C724F4" w:rsidRPr="00EF3D51" w:rsidRDefault="00C724F4" w:rsidP="004555BC">
            <w:pPr>
              <w:rPr>
                <w:rFonts w:ascii="Lucida Calligraphy" w:hAnsi="Lucida Calligraphy" w:cs="Apple Chancery"/>
                <w:sz w:val="22"/>
              </w:rPr>
            </w:pPr>
          </w:p>
          <w:p w14:paraId="679408FC" w14:textId="7E2356C0" w:rsidR="007C36A8" w:rsidRDefault="001C25AA" w:rsidP="004555BC">
            <w:pPr>
              <w:rPr>
                <w:rFonts w:ascii="Lucida Calligraphy" w:hAnsi="Lucida Calligraphy" w:cs="Apple Chancery"/>
                <w:sz w:val="22"/>
              </w:rPr>
            </w:pPr>
            <w:r>
              <w:rPr>
                <w:rFonts w:ascii="Lucida Calligraphy" w:hAnsi="Lucida Calligraphy" w:cs="Apple Chancery"/>
                <w:sz w:val="22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3"/>
            <w:r>
              <w:rPr>
                <w:rFonts w:ascii="Lucida Calligraphy" w:hAnsi="Lucida Calligraphy" w:cs="Apple Chancery"/>
                <w:sz w:val="22"/>
              </w:rPr>
              <w:instrText xml:space="preserve"> FORMCHECKBOX </w:instrText>
            </w:r>
            <w:r>
              <w:rPr>
                <w:rFonts w:ascii="Lucida Calligraphy" w:hAnsi="Lucida Calligraphy" w:cs="Apple Chancery"/>
                <w:sz w:val="22"/>
              </w:rPr>
            </w:r>
            <w:r>
              <w:rPr>
                <w:rFonts w:ascii="Lucida Calligraphy" w:hAnsi="Lucida Calligraphy" w:cs="Apple Chancery"/>
                <w:sz w:val="22"/>
              </w:rPr>
              <w:fldChar w:fldCharType="end"/>
            </w:r>
            <w:bookmarkEnd w:id="8"/>
            <w:r w:rsidR="00762EFF">
              <w:rPr>
                <w:rFonts w:ascii="Lucida Calligraphy" w:hAnsi="Lucida Calligraphy" w:cs="Apple Chancery"/>
                <w:sz w:val="22"/>
              </w:rPr>
              <w:t>6</w:t>
            </w:r>
            <w:r w:rsidR="004555BC" w:rsidRPr="00EF3D51">
              <w:rPr>
                <w:rFonts w:ascii="Lucida Calligraphy" w:hAnsi="Lucida Calligraphy" w:cs="Apple Chancery"/>
                <w:sz w:val="22"/>
              </w:rPr>
              <w:t xml:space="preserve"> m reklameplass </w:t>
            </w:r>
            <w:r w:rsidR="007C36A8" w:rsidRPr="00EF3D51">
              <w:rPr>
                <w:rFonts w:ascii="Lucida Calligraphy" w:hAnsi="Lucida Calligraphy" w:cs="Apple Chancery"/>
                <w:sz w:val="22"/>
              </w:rPr>
              <w:t xml:space="preserve">på kunstgressbanen i 5 år a kr </w:t>
            </w:r>
            <w:r w:rsidR="00762EFF">
              <w:rPr>
                <w:rFonts w:ascii="Lucida Calligraphy" w:hAnsi="Lucida Calligraphy" w:cs="Apple Chancery"/>
                <w:sz w:val="22"/>
              </w:rPr>
              <w:t>7500</w:t>
            </w:r>
            <w:r w:rsidR="004555BC" w:rsidRPr="00EF3D51">
              <w:rPr>
                <w:rFonts w:ascii="Lucida Calligraphy" w:hAnsi="Lucida Calligraphy" w:cs="Apple Chancery"/>
                <w:sz w:val="22"/>
              </w:rPr>
              <w:t xml:space="preserve"> </w:t>
            </w:r>
            <w:r>
              <w:rPr>
                <w:rFonts w:ascii="Lucida Calligraphy" w:hAnsi="Lucida Calligraphy" w:cs="Apple Chancery"/>
                <w:sz w:val="22"/>
              </w:rPr>
              <w:t>p.a.</w:t>
            </w:r>
          </w:p>
          <w:p w14:paraId="3529A349" w14:textId="77777777" w:rsidR="00762EFF" w:rsidRDefault="00762EFF" w:rsidP="004555BC">
            <w:pPr>
              <w:rPr>
                <w:rFonts w:ascii="Lucida Calligraphy" w:hAnsi="Lucida Calligraphy" w:cs="Apple Chancery"/>
                <w:sz w:val="22"/>
              </w:rPr>
            </w:pPr>
          </w:p>
          <w:p w14:paraId="1969E50A" w14:textId="76685E5A" w:rsidR="00762EFF" w:rsidRDefault="00762EFF" w:rsidP="00762EFF">
            <w:pPr>
              <w:rPr>
                <w:rFonts w:ascii="Lucida Calligraphy" w:hAnsi="Lucida Calligraphy" w:cs="Apple Chancery"/>
                <w:sz w:val="22"/>
              </w:rPr>
            </w:pPr>
            <w:r>
              <w:rPr>
                <w:rFonts w:ascii="Lucida Calligraphy" w:hAnsi="Lucida Calligraphy" w:cs="Apple Chancery"/>
                <w:sz w:val="22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Calligraphy" w:hAnsi="Lucida Calligraphy" w:cs="Apple Chancery"/>
                <w:sz w:val="22"/>
              </w:rPr>
              <w:instrText xml:space="preserve"> FORMCHECKBOX </w:instrText>
            </w:r>
            <w:r>
              <w:rPr>
                <w:rFonts w:ascii="Lucida Calligraphy" w:hAnsi="Lucida Calligraphy" w:cs="Apple Chancery"/>
                <w:sz w:val="22"/>
              </w:rPr>
            </w:r>
            <w:r>
              <w:rPr>
                <w:rFonts w:ascii="Lucida Calligraphy" w:hAnsi="Lucida Calligraphy" w:cs="Apple Chancery"/>
                <w:sz w:val="22"/>
              </w:rPr>
              <w:fldChar w:fldCharType="end"/>
            </w:r>
            <w:r>
              <w:rPr>
                <w:rFonts w:ascii="Lucida Calligraphy" w:hAnsi="Lucida Calligraphy" w:cs="Apple Chancery"/>
                <w:sz w:val="22"/>
              </w:rPr>
              <w:t>2</w:t>
            </w:r>
            <w:r w:rsidRPr="00EF3D51">
              <w:rPr>
                <w:rFonts w:ascii="Lucida Calligraphy" w:hAnsi="Lucida Calligraphy" w:cs="Apple Chancery"/>
                <w:sz w:val="22"/>
              </w:rPr>
              <w:t xml:space="preserve"> m rek</w:t>
            </w:r>
            <w:r>
              <w:rPr>
                <w:rFonts w:ascii="Lucida Calligraphy" w:hAnsi="Lucida Calligraphy" w:cs="Apple Chancery"/>
                <w:sz w:val="22"/>
              </w:rPr>
              <w:t>lameplass på kunstgressbanen i 3 år a kr 4</w:t>
            </w:r>
            <w:r w:rsidRPr="00EF3D51">
              <w:rPr>
                <w:rFonts w:ascii="Lucida Calligraphy" w:hAnsi="Lucida Calligraphy" w:cs="Apple Chancery"/>
                <w:sz w:val="22"/>
              </w:rPr>
              <w:t xml:space="preserve">000 </w:t>
            </w:r>
            <w:r>
              <w:rPr>
                <w:rFonts w:ascii="Lucida Calligraphy" w:hAnsi="Lucida Calligraphy" w:cs="Apple Chancery"/>
                <w:sz w:val="22"/>
              </w:rPr>
              <w:t>p.a.</w:t>
            </w:r>
          </w:p>
          <w:p w14:paraId="0E8468FB" w14:textId="77777777" w:rsidR="00762EFF" w:rsidRPr="00EF3D51" w:rsidRDefault="00762EFF" w:rsidP="00762EFF">
            <w:pPr>
              <w:rPr>
                <w:rFonts w:ascii="Lucida Calligraphy" w:hAnsi="Lucida Calligraphy" w:cs="Apple Chancery"/>
                <w:sz w:val="22"/>
              </w:rPr>
            </w:pPr>
          </w:p>
          <w:p w14:paraId="08BC2F71" w14:textId="0A93B79C" w:rsidR="00762EFF" w:rsidRDefault="00762EFF" w:rsidP="00762EFF">
            <w:pPr>
              <w:rPr>
                <w:rFonts w:ascii="Lucida Calligraphy" w:hAnsi="Lucida Calligraphy" w:cs="Apple Chancery"/>
                <w:sz w:val="22"/>
              </w:rPr>
            </w:pPr>
            <w:r>
              <w:rPr>
                <w:rFonts w:ascii="Lucida Calligraphy" w:hAnsi="Lucida Calligraphy" w:cs="Apple Chancery"/>
                <w:sz w:val="22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Calligraphy" w:hAnsi="Lucida Calligraphy" w:cs="Apple Chancery"/>
                <w:sz w:val="22"/>
              </w:rPr>
              <w:instrText xml:space="preserve"> FORMCHECKBOX </w:instrText>
            </w:r>
            <w:r>
              <w:rPr>
                <w:rFonts w:ascii="Lucida Calligraphy" w:hAnsi="Lucida Calligraphy" w:cs="Apple Chancery"/>
                <w:sz w:val="22"/>
              </w:rPr>
            </w:r>
            <w:r>
              <w:rPr>
                <w:rFonts w:ascii="Lucida Calligraphy" w:hAnsi="Lucida Calligraphy" w:cs="Apple Chancery"/>
                <w:sz w:val="22"/>
              </w:rPr>
              <w:fldChar w:fldCharType="end"/>
            </w:r>
            <w:r>
              <w:rPr>
                <w:rFonts w:ascii="Lucida Calligraphy" w:hAnsi="Lucida Calligraphy" w:cs="Apple Chancery"/>
                <w:sz w:val="22"/>
              </w:rPr>
              <w:t>4</w:t>
            </w:r>
            <w:r w:rsidRPr="00EF3D51">
              <w:rPr>
                <w:rFonts w:ascii="Lucida Calligraphy" w:hAnsi="Lucida Calligraphy" w:cs="Apple Chancery"/>
                <w:sz w:val="22"/>
              </w:rPr>
              <w:t xml:space="preserve"> m reklameplass på kunstgre</w:t>
            </w:r>
            <w:r>
              <w:rPr>
                <w:rFonts w:ascii="Lucida Calligraphy" w:hAnsi="Lucida Calligraphy" w:cs="Apple Chancery"/>
                <w:sz w:val="22"/>
              </w:rPr>
              <w:t>ssbanen i 3 år a kr 7000 p.a.</w:t>
            </w:r>
          </w:p>
          <w:p w14:paraId="3674B5C1" w14:textId="77777777" w:rsidR="00762EFF" w:rsidRPr="00EF3D51" w:rsidRDefault="00762EFF" w:rsidP="00762EFF">
            <w:pPr>
              <w:rPr>
                <w:rFonts w:ascii="Lucida Calligraphy" w:hAnsi="Lucida Calligraphy" w:cs="Apple Chancery"/>
                <w:sz w:val="22"/>
              </w:rPr>
            </w:pPr>
          </w:p>
          <w:p w14:paraId="366D6D54" w14:textId="3A8B7053" w:rsidR="00762EFF" w:rsidRDefault="00762EFF" w:rsidP="00762EFF">
            <w:pPr>
              <w:rPr>
                <w:rFonts w:ascii="Lucida Calligraphy" w:hAnsi="Lucida Calligraphy" w:cs="Apple Chancery"/>
                <w:sz w:val="22"/>
              </w:rPr>
            </w:pPr>
            <w:r>
              <w:rPr>
                <w:rFonts w:ascii="Lucida Calligraphy" w:hAnsi="Lucida Calligraphy" w:cs="Apple Chancery"/>
                <w:sz w:val="22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Calligraphy" w:hAnsi="Lucida Calligraphy" w:cs="Apple Chancery"/>
                <w:sz w:val="22"/>
              </w:rPr>
              <w:instrText xml:space="preserve"> FORMCHECKBOX </w:instrText>
            </w:r>
            <w:r>
              <w:rPr>
                <w:rFonts w:ascii="Lucida Calligraphy" w:hAnsi="Lucida Calligraphy" w:cs="Apple Chancery"/>
                <w:sz w:val="22"/>
              </w:rPr>
            </w:r>
            <w:r>
              <w:rPr>
                <w:rFonts w:ascii="Lucida Calligraphy" w:hAnsi="Lucida Calligraphy" w:cs="Apple Chancery"/>
                <w:sz w:val="22"/>
              </w:rPr>
              <w:fldChar w:fldCharType="end"/>
            </w:r>
            <w:r>
              <w:rPr>
                <w:rFonts w:ascii="Lucida Calligraphy" w:hAnsi="Lucida Calligraphy" w:cs="Apple Chancery"/>
                <w:sz w:val="22"/>
              </w:rPr>
              <w:t>6</w:t>
            </w:r>
            <w:r w:rsidRPr="00EF3D51">
              <w:rPr>
                <w:rFonts w:ascii="Lucida Calligraphy" w:hAnsi="Lucida Calligraphy" w:cs="Apple Chancery"/>
                <w:sz w:val="22"/>
              </w:rPr>
              <w:t xml:space="preserve"> m reklameplass </w:t>
            </w:r>
            <w:r>
              <w:rPr>
                <w:rFonts w:ascii="Lucida Calligraphy" w:hAnsi="Lucida Calligraphy" w:cs="Apple Chancery"/>
                <w:sz w:val="22"/>
              </w:rPr>
              <w:t>på kunstgressbanen i 3</w:t>
            </w:r>
            <w:r w:rsidRPr="00EF3D51">
              <w:rPr>
                <w:rFonts w:ascii="Lucida Calligraphy" w:hAnsi="Lucida Calligraphy" w:cs="Apple Chancery"/>
                <w:sz w:val="22"/>
              </w:rPr>
              <w:t xml:space="preserve"> år a kr </w:t>
            </w:r>
            <w:r>
              <w:rPr>
                <w:rFonts w:ascii="Lucida Calligraphy" w:hAnsi="Lucida Calligraphy" w:cs="Apple Chancery"/>
                <w:sz w:val="22"/>
              </w:rPr>
              <w:t>9000</w:t>
            </w:r>
            <w:r w:rsidRPr="00EF3D51">
              <w:rPr>
                <w:rFonts w:ascii="Lucida Calligraphy" w:hAnsi="Lucida Calligraphy" w:cs="Apple Chancery"/>
                <w:sz w:val="22"/>
              </w:rPr>
              <w:t xml:space="preserve"> </w:t>
            </w:r>
            <w:r>
              <w:rPr>
                <w:rFonts w:ascii="Lucida Calligraphy" w:hAnsi="Lucida Calligraphy" w:cs="Apple Chancery"/>
                <w:sz w:val="22"/>
              </w:rPr>
              <w:t>p.a.</w:t>
            </w:r>
          </w:p>
          <w:p w14:paraId="1F07FC8B" w14:textId="77777777" w:rsidR="00C724F4" w:rsidRPr="00EF3D51" w:rsidRDefault="00C724F4" w:rsidP="004555BC">
            <w:pPr>
              <w:rPr>
                <w:rFonts w:ascii="Lucida Calligraphy" w:hAnsi="Lucida Calligraphy" w:cs="Apple Chancery"/>
                <w:sz w:val="22"/>
              </w:rPr>
            </w:pPr>
          </w:p>
          <w:p w14:paraId="10702FD9" w14:textId="2F1B2329" w:rsidR="00C724F4" w:rsidRDefault="001C25AA" w:rsidP="004555BC">
            <w:pPr>
              <w:rPr>
                <w:rFonts w:ascii="Lucida Calligraphy" w:hAnsi="Lucida Calligraphy" w:cs="Apple Chancery"/>
                <w:sz w:val="22"/>
              </w:rPr>
            </w:pPr>
            <w:r>
              <w:rPr>
                <w:rFonts w:ascii="Lucida Calligraphy" w:hAnsi="Lucida Calligraphy" w:cs="Apple Chancery"/>
                <w:sz w:val="22"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6"/>
            <w:r>
              <w:rPr>
                <w:rFonts w:ascii="Lucida Calligraphy" w:hAnsi="Lucida Calligraphy" w:cs="Apple Chancery"/>
                <w:sz w:val="22"/>
              </w:rPr>
              <w:instrText xml:space="preserve"> FORMCHECKBOX </w:instrText>
            </w:r>
            <w:r>
              <w:rPr>
                <w:rFonts w:ascii="Lucida Calligraphy" w:hAnsi="Lucida Calligraphy" w:cs="Apple Chancery"/>
                <w:sz w:val="22"/>
              </w:rPr>
            </w:r>
            <w:r>
              <w:rPr>
                <w:rFonts w:ascii="Lucida Calligraphy" w:hAnsi="Lucida Calligraphy" w:cs="Apple Chancery"/>
                <w:sz w:val="22"/>
              </w:rPr>
              <w:fldChar w:fldCharType="end"/>
            </w:r>
            <w:bookmarkEnd w:id="9"/>
            <w:r w:rsidR="007C36A8" w:rsidRPr="00EF3D51">
              <w:rPr>
                <w:rFonts w:ascii="Lucida Calligraphy" w:hAnsi="Lucida Calligraphy" w:cs="Apple Chancery"/>
                <w:sz w:val="22"/>
              </w:rPr>
              <w:t xml:space="preserve">Logo på nettsidene i 5 år a kr 1000 </w:t>
            </w:r>
            <w:r>
              <w:rPr>
                <w:rFonts w:ascii="Lucida Calligraphy" w:hAnsi="Lucida Calligraphy" w:cs="Apple Chancery"/>
                <w:sz w:val="22"/>
              </w:rPr>
              <w:t>p.a.</w:t>
            </w:r>
            <w:r w:rsidR="007C36A8" w:rsidRPr="00EF3D51">
              <w:rPr>
                <w:rFonts w:ascii="Lucida Calligraphy" w:hAnsi="Lucida Calligraphy" w:cs="Apple Chancery"/>
                <w:sz w:val="22"/>
              </w:rPr>
              <w:t xml:space="preserve"> </w:t>
            </w:r>
            <w:r w:rsidR="00762EFF">
              <w:rPr>
                <w:rFonts w:ascii="Lucida Calligraphy" w:hAnsi="Lucida Calligraphy" w:cs="Apple Chancery"/>
                <w:sz w:val="22"/>
              </w:rPr>
              <w:t>(www.vaulen-il.no)</w:t>
            </w:r>
          </w:p>
          <w:p w14:paraId="3AE85905" w14:textId="77777777" w:rsidR="00086A13" w:rsidRPr="00EF3D51" w:rsidRDefault="00086A13" w:rsidP="004555BC">
            <w:pPr>
              <w:rPr>
                <w:rFonts w:ascii="Lucida Calligraphy" w:hAnsi="Lucida Calligraphy" w:cs="Apple Chancery"/>
                <w:sz w:val="22"/>
              </w:rPr>
            </w:pPr>
          </w:p>
          <w:p w14:paraId="7EABEFB3" w14:textId="62567C95" w:rsidR="00C724F4" w:rsidRPr="00EF3D51" w:rsidRDefault="001C25AA">
            <w:pPr>
              <w:rPr>
                <w:rFonts w:ascii="Lucida Calligraphy" w:hAnsi="Lucida Calligraphy" w:cs="Apple Chancery"/>
                <w:sz w:val="22"/>
              </w:rPr>
            </w:pPr>
            <w:r>
              <w:rPr>
                <w:rFonts w:ascii="Lucida Calligraphy" w:hAnsi="Lucida Calligraphy" w:cs="Apple Chancery"/>
                <w:sz w:val="22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7"/>
            <w:r>
              <w:rPr>
                <w:rFonts w:ascii="Lucida Calligraphy" w:hAnsi="Lucida Calligraphy" w:cs="Apple Chancery"/>
                <w:sz w:val="22"/>
              </w:rPr>
              <w:instrText xml:space="preserve"> FORMCHECKBOX </w:instrText>
            </w:r>
            <w:r>
              <w:rPr>
                <w:rFonts w:ascii="Lucida Calligraphy" w:hAnsi="Lucida Calligraphy" w:cs="Apple Chancery"/>
                <w:sz w:val="22"/>
              </w:rPr>
            </w:r>
            <w:r>
              <w:rPr>
                <w:rFonts w:ascii="Lucida Calligraphy" w:hAnsi="Lucida Calligraphy" w:cs="Apple Chancery"/>
                <w:sz w:val="22"/>
              </w:rPr>
              <w:fldChar w:fldCharType="end"/>
            </w:r>
            <w:bookmarkEnd w:id="10"/>
            <w:r w:rsidR="007C36A8" w:rsidRPr="00EF3D51">
              <w:rPr>
                <w:rFonts w:ascii="Lucida Calligraphy" w:hAnsi="Lucida Calligraphy" w:cs="Apple Chancery"/>
                <w:sz w:val="22"/>
              </w:rPr>
              <w:t xml:space="preserve">Egne opplegg, se vedlegg. </w:t>
            </w:r>
          </w:p>
        </w:tc>
        <w:tc>
          <w:tcPr>
            <w:tcW w:w="4773" w:type="dxa"/>
          </w:tcPr>
          <w:p w14:paraId="2517B2E5" w14:textId="77777777" w:rsidR="00C724F4" w:rsidRDefault="00C724F4" w:rsidP="00C724F4">
            <w:pPr>
              <w:rPr>
                <w:rFonts w:ascii="Lucida Calligraphy" w:hAnsi="Lucida Calligraphy" w:cs="Apple Chancery"/>
              </w:rPr>
            </w:pPr>
          </w:p>
          <w:p w14:paraId="1936C141" w14:textId="20CC73A8" w:rsidR="004555BC" w:rsidRPr="00EF3D51" w:rsidRDefault="005B343E" w:rsidP="005B343E">
            <w:pPr>
              <w:spacing w:line="480" w:lineRule="auto"/>
              <w:rPr>
                <w:rFonts w:ascii="Lucida Calligraphy" w:hAnsi="Lucida Calligraphy" w:cs="Apple Chancery"/>
              </w:rPr>
            </w:pPr>
            <w:r>
              <w:rPr>
                <w:rFonts w:ascii="Lucida Calligraphy" w:hAnsi="Lucida Calligraphy" w:cs="Apple Chance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C73783" wp14:editId="08A95C22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246380</wp:posOffset>
                      </wp:positionV>
                      <wp:extent cx="2057400" cy="0"/>
                      <wp:effectExtent l="0" t="0" r="25400" b="25400"/>
                      <wp:wrapNone/>
                      <wp:docPr id="24" name="Rett linj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 w="6350" cmpd="sng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Rett linje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9.4pt" to="211.35pt,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" strokecolor="black [3200]" strokeweight=".5pt"/>
                  </w:pict>
                </mc:Fallback>
              </mc:AlternateContent>
            </w:r>
            <w:r w:rsidR="004555BC" w:rsidRPr="00EF3D51">
              <w:rPr>
                <w:rFonts w:ascii="Lucida Calligraphy" w:hAnsi="Lucida Calligraphy" w:cs="Apple Chancery"/>
              </w:rPr>
              <w:t xml:space="preserve">Telefon: </w:t>
            </w:r>
            <w:r w:rsidRPr="00D718C0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1" w:name="Tekst5"/>
            <w:r w:rsidRPr="00D718C0">
              <w:instrText xml:space="preserve"> FORMTEXT </w:instrText>
            </w:r>
            <w:r w:rsidRPr="00D718C0">
              <w:fldChar w:fldCharType="separate"/>
            </w:r>
            <w:r w:rsidR="00331EC2">
              <w:t> </w:t>
            </w:r>
            <w:r w:rsidR="00331EC2">
              <w:t> </w:t>
            </w:r>
            <w:r w:rsidR="00331EC2">
              <w:t> </w:t>
            </w:r>
            <w:r w:rsidR="00331EC2">
              <w:t> </w:t>
            </w:r>
            <w:r w:rsidR="00331EC2">
              <w:t> </w:t>
            </w:r>
            <w:r w:rsidRPr="00D718C0">
              <w:fldChar w:fldCharType="end"/>
            </w:r>
            <w:bookmarkEnd w:id="11"/>
            <w:r w:rsidR="00E844F1">
              <w:rPr>
                <w:rFonts w:ascii="Lucida Calligraphy" w:hAnsi="Lucida Calligraphy" w:cs="Apple Chancery"/>
              </w:rPr>
              <w:t xml:space="preserve"> </w:t>
            </w:r>
          </w:p>
          <w:p w14:paraId="64A087B8" w14:textId="77777777" w:rsidR="004555BC" w:rsidRPr="00EF3D51" w:rsidRDefault="005B343E" w:rsidP="005B343E">
            <w:pPr>
              <w:spacing w:line="480" w:lineRule="auto"/>
              <w:rPr>
                <w:rFonts w:ascii="Lucida Calligraphy" w:hAnsi="Lucida Calligraphy" w:cs="Apple Chancery"/>
              </w:rPr>
            </w:pPr>
            <w:r>
              <w:rPr>
                <w:rFonts w:ascii="Lucida Calligraphy" w:hAnsi="Lucida Calligraphy" w:cs="Apple Chance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403906" wp14:editId="0ED88F9F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288925</wp:posOffset>
                      </wp:positionV>
                      <wp:extent cx="2057400" cy="0"/>
                      <wp:effectExtent l="0" t="0" r="25400" b="25400"/>
                      <wp:wrapNone/>
                      <wp:docPr id="22" name="Rett linj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Rett linje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22.75pt" to="211.35pt,2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" strokeweight=".5pt"/>
                  </w:pict>
                </mc:Fallback>
              </mc:AlternateContent>
            </w:r>
            <w:r>
              <w:rPr>
                <w:rFonts w:ascii="Lucida Calligraphy" w:hAnsi="Lucida Calligraphy" w:cs="Apple Chancery"/>
              </w:rPr>
              <w:t xml:space="preserve">Fax:   </w:t>
            </w:r>
            <w:r w:rsidR="004555BC" w:rsidRPr="00EF3D51">
              <w:rPr>
                <w:rFonts w:ascii="Lucida Calligraphy" w:hAnsi="Lucida Calligraphy" w:cs="Apple Chancery"/>
              </w:rPr>
              <w:t xml:space="preserve">   </w:t>
            </w:r>
            <w:r w:rsidRPr="00D718C0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2" w:name="Tekst6"/>
            <w:r w:rsidRPr="00D718C0">
              <w:instrText xml:space="preserve"> FORMTEXT </w:instrText>
            </w:r>
            <w:r w:rsidRPr="00D718C0">
              <w:fldChar w:fldCharType="separate"/>
            </w:r>
            <w:r w:rsidRPr="00D718C0">
              <w:t> </w:t>
            </w:r>
            <w:r w:rsidRPr="00D718C0">
              <w:t> </w:t>
            </w:r>
            <w:r w:rsidRPr="00D718C0">
              <w:t> </w:t>
            </w:r>
            <w:r w:rsidRPr="00D718C0">
              <w:t> </w:t>
            </w:r>
            <w:r w:rsidRPr="00D718C0">
              <w:t> </w:t>
            </w:r>
            <w:r w:rsidRPr="00D718C0">
              <w:fldChar w:fldCharType="end"/>
            </w:r>
            <w:bookmarkEnd w:id="12"/>
            <w:r w:rsidR="00E844F1">
              <w:rPr>
                <w:rFonts w:ascii="Lucida Calligraphy" w:hAnsi="Lucida Calligraphy" w:cs="Apple Chancery"/>
              </w:rPr>
              <w:t xml:space="preserve">            </w:t>
            </w:r>
          </w:p>
          <w:p w14:paraId="7D838504" w14:textId="5063E5A3" w:rsidR="005B343E" w:rsidRPr="00EF3D51" w:rsidRDefault="00C724F4" w:rsidP="005B343E">
            <w:pPr>
              <w:spacing w:line="480" w:lineRule="auto"/>
              <w:rPr>
                <w:rFonts w:ascii="Lucida Calligraphy" w:hAnsi="Lucida Calligraphy" w:cs="Apple Chancery"/>
              </w:rPr>
            </w:pPr>
            <w:r>
              <w:rPr>
                <w:rFonts w:ascii="Lucida Calligraphy" w:hAnsi="Lucida Calligraphy" w:cs="Apple Chance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0A8494" wp14:editId="1F8CF5FD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237490</wp:posOffset>
                      </wp:positionV>
                      <wp:extent cx="2057400" cy="0"/>
                      <wp:effectExtent l="0" t="0" r="25400" b="25400"/>
                      <wp:wrapNone/>
                      <wp:docPr id="25" name="Rett linj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Rett linje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8.7pt" to="211.3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" strokeweight=".5pt"/>
                  </w:pict>
                </mc:Fallback>
              </mc:AlternateContent>
            </w:r>
            <w:r w:rsidR="004555BC" w:rsidRPr="00EF3D51">
              <w:rPr>
                <w:rFonts w:ascii="Lucida Calligraphy" w:hAnsi="Lucida Calligraphy" w:cs="Apple Chancery"/>
              </w:rPr>
              <w:t>E-post:</w:t>
            </w:r>
            <w:r w:rsidR="005B343E">
              <w:rPr>
                <w:rFonts w:ascii="Lucida Calligraphy" w:hAnsi="Lucida Calligraphy" w:cs="Apple Chancery"/>
              </w:rPr>
              <w:t xml:space="preserve">  </w:t>
            </w:r>
            <w:r w:rsidR="004555BC" w:rsidRPr="00EF3D51">
              <w:rPr>
                <w:rFonts w:ascii="Lucida Calligraphy" w:hAnsi="Lucida Calligraphy" w:cs="Apple Chancery"/>
              </w:rPr>
              <w:t xml:space="preserve"> </w:t>
            </w:r>
            <w:r w:rsidR="005B343E" w:rsidRPr="00D718C0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5B343E" w:rsidRPr="00D718C0">
              <w:instrText xml:space="preserve"> FORMTEXT </w:instrText>
            </w:r>
            <w:r w:rsidR="005B343E" w:rsidRPr="00D718C0">
              <w:fldChar w:fldCharType="separate"/>
            </w:r>
            <w:r w:rsidR="00331EC2">
              <w:t> </w:t>
            </w:r>
            <w:r w:rsidR="00331EC2">
              <w:t> </w:t>
            </w:r>
            <w:r w:rsidR="00331EC2">
              <w:t> </w:t>
            </w:r>
            <w:r w:rsidR="00331EC2">
              <w:t> </w:t>
            </w:r>
            <w:r w:rsidR="00331EC2">
              <w:t> </w:t>
            </w:r>
            <w:r w:rsidR="005B343E" w:rsidRPr="00D718C0">
              <w:fldChar w:fldCharType="end"/>
            </w:r>
          </w:p>
          <w:p w14:paraId="3992EF3A" w14:textId="77777777" w:rsidR="00D718C0" w:rsidRDefault="004555BC" w:rsidP="00D718C0">
            <w:pPr>
              <w:spacing w:line="276" w:lineRule="auto"/>
              <w:rPr>
                <w:rFonts w:ascii="Lucida Calligraphy" w:hAnsi="Lucida Calligraphy" w:cs="Apple Chancery"/>
              </w:rPr>
            </w:pPr>
            <w:r w:rsidRPr="00EF3D51">
              <w:rPr>
                <w:rFonts w:ascii="Lucida Calligraphy" w:hAnsi="Lucida Calligraphy" w:cs="Apple Chancery"/>
              </w:rPr>
              <w:t>Kontaktperson:</w:t>
            </w:r>
          </w:p>
          <w:p w14:paraId="54F058D0" w14:textId="57430216" w:rsidR="004555BC" w:rsidRPr="00D718C0" w:rsidRDefault="00E844F1" w:rsidP="00D718C0">
            <w:pPr>
              <w:spacing w:line="480" w:lineRule="auto"/>
              <w:rPr>
                <w:rFonts w:ascii="Lucida Calligraphy" w:hAnsi="Lucida Calligraphy" w:cs="Apple Chancery"/>
              </w:rPr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3" w:name="Tekst7"/>
            <w:r>
              <w:instrText xml:space="preserve"> FORMTEXT </w:instrText>
            </w:r>
            <w:r>
              <w:fldChar w:fldCharType="separate"/>
            </w:r>
            <w:r w:rsidR="00331EC2">
              <w:t> </w:t>
            </w:r>
            <w:r w:rsidR="00331EC2">
              <w:t> </w:t>
            </w:r>
            <w:r w:rsidR="00331EC2">
              <w:t> </w:t>
            </w:r>
            <w:r w:rsidR="00331EC2">
              <w:t> </w:t>
            </w:r>
            <w:r w:rsidR="00331EC2">
              <w:t> </w:t>
            </w:r>
            <w:r>
              <w:fldChar w:fldCharType="end"/>
            </w:r>
            <w:bookmarkEnd w:id="13"/>
          </w:p>
          <w:p w14:paraId="238C0E1D" w14:textId="77777777" w:rsidR="004555BC" w:rsidRPr="00EF3D51" w:rsidRDefault="004555BC" w:rsidP="004555BC">
            <w:pPr>
              <w:rPr>
                <w:rFonts w:ascii="Lucida Calligraphy" w:hAnsi="Lucida Calligraphy" w:cs="Apple Chancery"/>
                <w:sz w:val="28"/>
              </w:rPr>
            </w:pPr>
            <w:r w:rsidRPr="00EF3D51">
              <w:rPr>
                <w:rFonts w:ascii="Lucida Calligraphy" w:hAnsi="Lucida Calligraphy" w:cs="Apple Chancery"/>
              </w:rPr>
              <w:t>Tilleggsopplysninger</w:t>
            </w:r>
            <w:r w:rsidRPr="00EF3D51">
              <w:rPr>
                <w:rFonts w:ascii="Lucida Calligraphy" w:hAnsi="Lucida Calligraphy" w:cs="Apple Chancery"/>
                <w:sz w:val="28"/>
              </w:rPr>
              <w:t xml:space="preserve">: </w:t>
            </w:r>
          </w:p>
          <w:p w14:paraId="4F062D40" w14:textId="77777777" w:rsidR="004555BC" w:rsidRPr="00EF3D51" w:rsidRDefault="00E844F1" w:rsidP="00D718C0">
            <w:pPr>
              <w:rPr>
                <w:sz w:val="28"/>
              </w:rPr>
            </w:pPr>
            <w:r w:rsidRPr="00C724F4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 w:rsidRPr="00C724F4">
              <w:instrText xml:space="preserve"> FORMTEXT </w:instrText>
            </w:r>
            <w:r w:rsidRPr="00C724F4">
              <w:fldChar w:fldCharType="separate"/>
            </w:r>
            <w:r w:rsidRPr="00C724F4">
              <w:rPr>
                <w:noProof/>
              </w:rPr>
              <w:t> </w:t>
            </w:r>
            <w:r w:rsidRPr="00C724F4">
              <w:rPr>
                <w:noProof/>
              </w:rPr>
              <w:t> </w:t>
            </w:r>
            <w:r w:rsidRPr="00C724F4">
              <w:rPr>
                <w:noProof/>
              </w:rPr>
              <w:t> </w:t>
            </w:r>
            <w:r w:rsidRPr="00C724F4">
              <w:rPr>
                <w:noProof/>
              </w:rPr>
              <w:t> </w:t>
            </w:r>
            <w:r w:rsidRPr="00C724F4">
              <w:rPr>
                <w:noProof/>
              </w:rPr>
              <w:t> </w:t>
            </w:r>
            <w:r w:rsidRPr="00C724F4">
              <w:fldChar w:fldCharType="end"/>
            </w:r>
            <w:bookmarkEnd w:id="14"/>
          </w:p>
        </w:tc>
      </w:tr>
      <w:tr w:rsidR="001C25AA" w:rsidRPr="00EF3D51" w14:paraId="515404B9" w14:textId="77777777" w:rsidTr="001C25AA">
        <w:trPr>
          <w:trHeight w:val="1609"/>
        </w:trPr>
        <w:tc>
          <w:tcPr>
            <w:tcW w:w="4773" w:type="dxa"/>
          </w:tcPr>
          <w:p w14:paraId="754083D3" w14:textId="77777777" w:rsidR="001C25AA" w:rsidRPr="00086A13" w:rsidRDefault="001C25AA" w:rsidP="001C25AA">
            <w:pPr>
              <w:rPr>
                <w:rFonts w:ascii="Lucida Calligraphy" w:hAnsi="Lucida Calligraphy" w:cs="Apple Chancery"/>
              </w:rPr>
            </w:pPr>
            <w:r w:rsidRPr="00086A13">
              <w:rPr>
                <w:rFonts w:ascii="Lucida Calligraphy" w:hAnsi="Lucida Calligraphy" w:cs="Apple Chancery"/>
              </w:rPr>
              <w:t>Opplysninger om logo/annonseform etc.:</w:t>
            </w:r>
          </w:p>
          <w:p w14:paraId="470E3C13" w14:textId="77777777" w:rsidR="001C25AA" w:rsidRPr="00331EC2" w:rsidRDefault="001C25AA" w:rsidP="001C25AA">
            <w:pPr>
              <w:rPr>
                <w:rFonts w:ascii="Lucida Calligraphy" w:hAnsi="Lucida Calligraphy" w:cs="Apple Chancery"/>
                <w:sz w:val="18"/>
                <w:szCs w:val="20"/>
              </w:rPr>
            </w:pPr>
            <w:r w:rsidRPr="00331EC2">
              <w:rPr>
                <w:rFonts w:ascii="Lucida Calligraphy" w:hAnsi="Lucida Calligraphy" w:cs="Apple Chancery"/>
                <w:sz w:val="18"/>
                <w:szCs w:val="20"/>
              </w:rPr>
              <w:t>Vaulen IL får oversendt logo etc. og vil sette dette i bestilling hos leverandør.</w:t>
            </w:r>
          </w:p>
          <w:p w14:paraId="082379A6" w14:textId="77777777" w:rsidR="001C25AA" w:rsidRPr="00EF3D51" w:rsidRDefault="001C25AA" w:rsidP="001C25AA">
            <w:pPr>
              <w:rPr>
                <w:rFonts w:ascii="Lucida Calligraphy" w:hAnsi="Lucida Calligraphy" w:cs="Apple Chancery"/>
                <w:sz w:val="28"/>
              </w:rPr>
            </w:pPr>
            <w:r w:rsidRPr="00331EC2">
              <w:rPr>
                <w:rFonts w:ascii="Lucida Calligraphy" w:hAnsi="Lucida Calligraphy" w:cs="Apple Chancery"/>
                <w:sz w:val="18"/>
                <w:szCs w:val="20"/>
              </w:rPr>
              <w:t>Annonsør betaler kostnaden for produksjon og materialkostnader direkte.</w:t>
            </w:r>
            <w:r w:rsidRPr="00331EC2">
              <w:rPr>
                <w:rFonts w:ascii="Lucida Calligraphy" w:hAnsi="Lucida Calligraphy" w:cs="Apple Chancery"/>
              </w:rPr>
              <w:t xml:space="preserve"> </w:t>
            </w:r>
          </w:p>
        </w:tc>
        <w:tc>
          <w:tcPr>
            <w:tcW w:w="4773" w:type="dxa"/>
          </w:tcPr>
          <w:p w14:paraId="53FE997D" w14:textId="77777777" w:rsidR="001C25AA" w:rsidRPr="00086A13" w:rsidRDefault="001C25AA" w:rsidP="001C25AA">
            <w:pPr>
              <w:rPr>
                <w:rFonts w:ascii="Lucida Calligraphy" w:hAnsi="Lucida Calligraphy" w:cs="Apple Chancery"/>
              </w:rPr>
            </w:pPr>
            <w:r w:rsidRPr="00086A13">
              <w:rPr>
                <w:rFonts w:ascii="Lucida Calligraphy" w:hAnsi="Lucida Calligraphy" w:cs="Apple Chancery"/>
              </w:rPr>
              <w:t xml:space="preserve">Betalingsbetingelser: </w:t>
            </w:r>
          </w:p>
          <w:p w14:paraId="6953357C" w14:textId="77777777" w:rsidR="001C25AA" w:rsidRPr="00EF3D51" w:rsidRDefault="001C25AA" w:rsidP="001C25AA">
            <w:pPr>
              <w:rPr>
                <w:rFonts w:ascii="Lucida Calligraphy" w:hAnsi="Lucida Calligraphy" w:cs="Apple Chancery"/>
                <w:sz w:val="28"/>
              </w:rPr>
            </w:pPr>
          </w:p>
          <w:p w14:paraId="3837D786" w14:textId="77777777" w:rsidR="001C25AA" w:rsidRPr="00EF3D51" w:rsidRDefault="001C25AA" w:rsidP="00762EFF">
            <w:pPr>
              <w:rPr>
                <w:rFonts w:ascii="Lucida Calligraphy" w:hAnsi="Lucida Calligraphy" w:cs="Apple Chancery"/>
                <w:sz w:val="28"/>
              </w:rPr>
            </w:pPr>
            <w:r w:rsidRPr="00331EC2">
              <w:rPr>
                <w:rFonts w:ascii="Lucida Calligraphy" w:hAnsi="Lucida Calligraphy" w:cs="Apple Chancery"/>
                <w:sz w:val="18"/>
              </w:rPr>
              <w:t xml:space="preserve">Årlig faktura utsendes medio desember med forfall pr 45 dager, første gang </w:t>
            </w:r>
            <w:r w:rsidR="00762EFF" w:rsidRPr="00331EC2">
              <w:rPr>
                <w:rFonts w:ascii="Lucida Calligraphy" w:hAnsi="Lucida Calligraphy" w:cs="Apple Chancery"/>
                <w:sz w:val="18"/>
              </w:rPr>
              <w:t>mai</w:t>
            </w:r>
            <w:r w:rsidRPr="00331EC2">
              <w:rPr>
                <w:rFonts w:ascii="Lucida Calligraphy" w:hAnsi="Lucida Calligraphy" w:cs="Apple Chancery"/>
                <w:sz w:val="18"/>
              </w:rPr>
              <w:t xml:space="preserve"> 2013 for sesongen 201</w:t>
            </w:r>
            <w:r w:rsidR="00762EFF" w:rsidRPr="00331EC2">
              <w:rPr>
                <w:rFonts w:ascii="Lucida Calligraphy" w:hAnsi="Lucida Calligraphy" w:cs="Apple Chancery"/>
                <w:sz w:val="18"/>
              </w:rPr>
              <w:t>3</w:t>
            </w:r>
            <w:r w:rsidRPr="00331EC2">
              <w:rPr>
                <w:rFonts w:ascii="Lucida Calligraphy" w:hAnsi="Lucida Calligraphy" w:cs="Apple Chancery"/>
                <w:sz w:val="18"/>
              </w:rPr>
              <w:t xml:space="preserve">. </w:t>
            </w:r>
          </w:p>
        </w:tc>
      </w:tr>
      <w:tr w:rsidR="001C25AA" w:rsidRPr="00EF3D51" w14:paraId="16569C85" w14:textId="77777777" w:rsidTr="00086A13">
        <w:trPr>
          <w:trHeight w:val="1472"/>
        </w:trPr>
        <w:tc>
          <w:tcPr>
            <w:tcW w:w="4773" w:type="dxa"/>
          </w:tcPr>
          <w:p w14:paraId="1F460D44" w14:textId="76A00EB7" w:rsidR="001C25AA" w:rsidRPr="00EF3D51" w:rsidRDefault="001C25AA" w:rsidP="001C25AA">
            <w:pPr>
              <w:rPr>
                <w:rFonts w:ascii="Lucida Calligraphy" w:hAnsi="Lucida Calligraphy" w:cs="Apple Chancery"/>
              </w:rPr>
            </w:pPr>
            <w:r w:rsidRPr="00EF3D51">
              <w:rPr>
                <w:rFonts w:ascii="Lucida Calligraphy" w:hAnsi="Lucida Calligraphy" w:cs="Apple Chancery"/>
              </w:rPr>
              <w:t xml:space="preserve">Dato: </w:t>
            </w:r>
            <w:r w:rsidR="005B343E">
              <w:rPr>
                <w:rFonts w:ascii="Lucida Calligraphy" w:hAnsi="Lucida Calligraphy" w:cs="Apple Chancery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5" w:name="Tekst9"/>
            <w:r w:rsidR="005B343E">
              <w:rPr>
                <w:rFonts w:ascii="Lucida Calligraphy" w:hAnsi="Lucida Calligraphy" w:cs="Apple Chancery"/>
              </w:rPr>
              <w:instrText xml:space="preserve"> FORMTEXT </w:instrText>
            </w:r>
            <w:r w:rsidR="005B343E">
              <w:rPr>
                <w:rFonts w:ascii="Lucida Calligraphy" w:hAnsi="Lucida Calligraphy" w:cs="Apple Chancery"/>
              </w:rPr>
            </w:r>
            <w:r w:rsidR="005B343E">
              <w:rPr>
                <w:rFonts w:ascii="Lucida Calligraphy" w:hAnsi="Lucida Calligraphy" w:cs="Apple Chancery"/>
              </w:rPr>
              <w:fldChar w:fldCharType="separate"/>
            </w:r>
            <w:r w:rsidR="00331EC2">
              <w:rPr>
                <w:rFonts w:ascii="Lucida Calligraphy" w:hAnsi="Lucida Calligraphy" w:cs="Apple Chancery"/>
              </w:rPr>
              <w:t> </w:t>
            </w:r>
            <w:r w:rsidR="00331EC2">
              <w:rPr>
                <w:rFonts w:ascii="Lucida Calligraphy" w:hAnsi="Lucida Calligraphy" w:cs="Apple Chancery"/>
              </w:rPr>
              <w:t> </w:t>
            </w:r>
            <w:r w:rsidR="00331EC2">
              <w:rPr>
                <w:rFonts w:ascii="Lucida Calligraphy" w:hAnsi="Lucida Calligraphy" w:cs="Apple Chancery"/>
              </w:rPr>
              <w:t> </w:t>
            </w:r>
            <w:r w:rsidR="00331EC2">
              <w:rPr>
                <w:rFonts w:ascii="Lucida Calligraphy" w:hAnsi="Lucida Calligraphy" w:cs="Apple Chancery"/>
              </w:rPr>
              <w:t> </w:t>
            </w:r>
            <w:r w:rsidR="00331EC2">
              <w:rPr>
                <w:rFonts w:ascii="Lucida Calligraphy" w:hAnsi="Lucida Calligraphy" w:cs="Apple Chancery"/>
              </w:rPr>
              <w:t> </w:t>
            </w:r>
            <w:r w:rsidR="005B343E">
              <w:rPr>
                <w:rFonts w:ascii="Lucida Calligraphy" w:hAnsi="Lucida Calligraphy" w:cs="Apple Chancery"/>
              </w:rPr>
              <w:fldChar w:fldCharType="end"/>
            </w:r>
            <w:bookmarkEnd w:id="15"/>
          </w:p>
          <w:p w14:paraId="5D77BE4C" w14:textId="77777777" w:rsidR="001C25AA" w:rsidRDefault="001C25AA" w:rsidP="001C25AA">
            <w:pPr>
              <w:rPr>
                <w:rFonts w:ascii="Lucida Calligraphy" w:hAnsi="Lucida Calligraphy" w:cs="Apple Chancery"/>
              </w:rPr>
            </w:pPr>
          </w:p>
          <w:p w14:paraId="55CC4638" w14:textId="35D16880" w:rsidR="001C25AA" w:rsidRDefault="001C25AA" w:rsidP="001C25AA">
            <w:pPr>
              <w:rPr>
                <w:rFonts w:ascii="Lucida Calligraphy" w:hAnsi="Lucida Calligraphy" w:cs="Apple Chancery"/>
              </w:rPr>
            </w:pPr>
            <w:r>
              <w:rPr>
                <w:rFonts w:ascii="Lucida Calligraphy" w:hAnsi="Lucida Calligraphy" w:cs="Apple Chancery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6" w:name="Tekst11"/>
            <w:r>
              <w:rPr>
                <w:rFonts w:ascii="Lucida Calligraphy" w:hAnsi="Lucida Calligraphy" w:cs="Apple Chancery"/>
              </w:rPr>
              <w:instrText xml:space="preserve"> FORMTEXT </w:instrText>
            </w:r>
            <w:r>
              <w:rPr>
                <w:rFonts w:ascii="Lucida Calligraphy" w:hAnsi="Lucida Calligraphy" w:cs="Apple Chancery"/>
              </w:rPr>
            </w:r>
            <w:r>
              <w:rPr>
                <w:rFonts w:ascii="Lucida Calligraphy" w:hAnsi="Lucida Calligraphy" w:cs="Apple Chancery"/>
              </w:rPr>
              <w:fldChar w:fldCharType="separate"/>
            </w:r>
            <w:r w:rsidR="00331EC2">
              <w:rPr>
                <w:rFonts w:ascii="Lucida Calligraphy" w:hAnsi="Lucida Calligraphy" w:cs="Apple Chancery"/>
              </w:rPr>
              <w:t> </w:t>
            </w:r>
            <w:r w:rsidR="00331EC2">
              <w:rPr>
                <w:rFonts w:ascii="Lucida Calligraphy" w:hAnsi="Lucida Calligraphy" w:cs="Apple Chancery"/>
              </w:rPr>
              <w:t> </w:t>
            </w:r>
            <w:r w:rsidR="00331EC2">
              <w:rPr>
                <w:rFonts w:ascii="Lucida Calligraphy" w:hAnsi="Lucida Calligraphy" w:cs="Apple Chancery"/>
              </w:rPr>
              <w:t> </w:t>
            </w:r>
            <w:r w:rsidR="00331EC2">
              <w:rPr>
                <w:rFonts w:ascii="Lucida Calligraphy" w:hAnsi="Lucida Calligraphy" w:cs="Apple Chancery"/>
              </w:rPr>
              <w:t> </w:t>
            </w:r>
            <w:r w:rsidR="00331EC2">
              <w:rPr>
                <w:rFonts w:ascii="Lucida Calligraphy" w:hAnsi="Lucida Calligraphy" w:cs="Apple Chancery"/>
              </w:rPr>
              <w:t> </w:t>
            </w:r>
            <w:r>
              <w:rPr>
                <w:rFonts w:ascii="Lucida Calligraphy" w:hAnsi="Lucida Calligraphy" w:cs="Apple Chancery"/>
              </w:rPr>
              <w:fldChar w:fldCharType="end"/>
            </w:r>
            <w:bookmarkEnd w:id="16"/>
          </w:p>
          <w:p w14:paraId="18AEBFAB" w14:textId="77777777" w:rsidR="001C25AA" w:rsidRPr="00EF3D51" w:rsidRDefault="001C25AA" w:rsidP="001C25AA">
            <w:pPr>
              <w:rPr>
                <w:rFonts w:ascii="Lucida Calligraphy" w:hAnsi="Lucida Calligraphy" w:cs="Apple Chancery"/>
              </w:rPr>
            </w:pPr>
          </w:p>
          <w:p w14:paraId="02FBB720" w14:textId="77777777" w:rsidR="001C25AA" w:rsidRPr="00EF3D51" w:rsidRDefault="001C25AA" w:rsidP="001C25AA">
            <w:pPr>
              <w:rPr>
                <w:rFonts w:ascii="Lucida Calligraphy" w:hAnsi="Lucida Calligraphy" w:cs="Apple Chancery"/>
              </w:rPr>
            </w:pPr>
            <w:r w:rsidRPr="00EF3D51">
              <w:rPr>
                <w:rFonts w:ascii="Lucida Calligraphy" w:hAnsi="Lucida Calligraphy" w:cs="Apple Chancery"/>
              </w:rPr>
              <w:t xml:space="preserve">Underskrift og stempel fra kunde </w:t>
            </w:r>
          </w:p>
        </w:tc>
        <w:tc>
          <w:tcPr>
            <w:tcW w:w="4773" w:type="dxa"/>
          </w:tcPr>
          <w:p w14:paraId="0DACFC5A" w14:textId="5646450D" w:rsidR="001C25AA" w:rsidRPr="00EF3D51" w:rsidRDefault="001C25AA" w:rsidP="00431541">
            <w:pPr>
              <w:tabs>
                <w:tab w:val="left" w:pos="2720"/>
              </w:tabs>
              <w:rPr>
                <w:rFonts w:ascii="Lucida Calligraphy" w:hAnsi="Lucida Calligraphy" w:cs="Apple Chancery"/>
              </w:rPr>
            </w:pPr>
            <w:r w:rsidRPr="00EF3D51">
              <w:rPr>
                <w:rFonts w:ascii="Lucida Calligraphy" w:hAnsi="Lucida Calligraphy" w:cs="Apple Chancery"/>
              </w:rPr>
              <w:t xml:space="preserve">Dato: </w:t>
            </w:r>
            <w:r w:rsidR="00431541">
              <w:rPr>
                <w:rFonts w:ascii="Lucida Calligraphy" w:hAnsi="Lucida Calligraphy" w:cs="Apple Chancery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7" w:name="Tekst15"/>
            <w:r w:rsidR="00431541">
              <w:rPr>
                <w:rFonts w:ascii="Lucida Calligraphy" w:hAnsi="Lucida Calligraphy" w:cs="Apple Chancery"/>
              </w:rPr>
              <w:instrText xml:space="preserve"> FORMTEXT </w:instrText>
            </w:r>
            <w:r w:rsidR="00431541">
              <w:rPr>
                <w:rFonts w:ascii="Lucida Calligraphy" w:hAnsi="Lucida Calligraphy" w:cs="Apple Chancery"/>
              </w:rPr>
            </w:r>
            <w:r w:rsidR="00431541">
              <w:rPr>
                <w:rFonts w:ascii="Lucida Calligraphy" w:hAnsi="Lucida Calligraphy" w:cs="Apple Chancery"/>
              </w:rPr>
              <w:fldChar w:fldCharType="separate"/>
            </w:r>
            <w:r w:rsidR="00431541">
              <w:rPr>
                <w:rFonts w:ascii="Lucida Calligraphy" w:hAnsi="Lucida Calligraphy" w:cs="Apple Chancery"/>
                <w:noProof/>
              </w:rPr>
              <w:t> </w:t>
            </w:r>
            <w:r w:rsidR="00431541">
              <w:rPr>
                <w:rFonts w:ascii="Lucida Calligraphy" w:hAnsi="Lucida Calligraphy" w:cs="Apple Chancery"/>
                <w:noProof/>
              </w:rPr>
              <w:t> </w:t>
            </w:r>
            <w:r w:rsidR="00431541">
              <w:rPr>
                <w:rFonts w:ascii="Lucida Calligraphy" w:hAnsi="Lucida Calligraphy" w:cs="Apple Chancery"/>
                <w:noProof/>
              </w:rPr>
              <w:t> </w:t>
            </w:r>
            <w:r w:rsidR="00431541">
              <w:rPr>
                <w:rFonts w:ascii="Lucida Calligraphy" w:hAnsi="Lucida Calligraphy" w:cs="Apple Chancery"/>
                <w:noProof/>
              </w:rPr>
              <w:t> </w:t>
            </w:r>
            <w:r w:rsidR="00431541">
              <w:rPr>
                <w:rFonts w:ascii="Lucida Calligraphy" w:hAnsi="Lucida Calligraphy" w:cs="Apple Chancery"/>
                <w:noProof/>
              </w:rPr>
              <w:t> </w:t>
            </w:r>
            <w:r w:rsidR="00431541">
              <w:rPr>
                <w:rFonts w:ascii="Lucida Calligraphy" w:hAnsi="Lucida Calligraphy" w:cs="Apple Chancery"/>
              </w:rPr>
              <w:fldChar w:fldCharType="end"/>
            </w:r>
            <w:bookmarkEnd w:id="17"/>
            <w:r w:rsidR="00431541">
              <w:rPr>
                <w:rFonts w:ascii="Lucida Calligraphy" w:hAnsi="Lucida Calligraphy" w:cs="Apple Chancery"/>
              </w:rPr>
              <w:tab/>
              <w:t xml:space="preserve">Lag: </w:t>
            </w:r>
            <w:r w:rsidR="00431541">
              <w:rPr>
                <w:rFonts w:ascii="Lucida Calligraphy" w:hAnsi="Lucida Calligraphy" w:cs="Apple Chancery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="00431541">
              <w:rPr>
                <w:rFonts w:ascii="Lucida Calligraphy" w:hAnsi="Lucida Calligraphy" w:cs="Apple Chancery"/>
              </w:rPr>
              <w:instrText xml:space="preserve"> FORMTEXT </w:instrText>
            </w:r>
            <w:r w:rsidR="00431541">
              <w:rPr>
                <w:rFonts w:ascii="Lucida Calligraphy" w:hAnsi="Lucida Calligraphy" w:cs="Apple Chancery"/>
              </w:rPr>
            </w:r>
            <w:r w:rsidR="00431541">
              <w:rPr>
                <w:rFonts w:ascii="Lucida Calligraphy" w:hAnsi="Lucida Calligraphy" w:cs="Apple Chancery"/>
              </w:rPr>
              <w:fldChar w:fldCharType="separate"/>
            </w:r>
            <w:r w:rsidR="00431541">
              <w:rPr>
                <w:rFonts w:ascii="Lucida Calligraphy" w:hAnsi="Lucida Calligraphy" w:cs="Apple Chancery"/>
                <w:noProof/>
              </w:rPr>
              <w:t> </w:t>
            </w:r>
            <w:r w:rsidR="00431541">
              <w:rPr>
                <w:rFonts w:ascii="Lucida Calligraphy" w:hAnsi="Lucida Calligraphy" w:cs="Apple Chancery"/>
                <w:noProof/>
              </w:rPr>
              <w:t> </w:t>
            </w:r>
            <w:r w:rsidR="00431541">
              <w:rPr>
                <w:rFonts w:ascii="Lucida Calligraphy" w:hAnsi="Lucida Calligraphy" w:cs="Apple Chancery"/>
                <w:noProof/>
              </w:rPr>
              <w:t> </w:t>
            </w:r>
            <w:r w:rsidR="00431541">
              <w:rPr>
                <w:rFonts w:ascii="Lucida Calligraphy" w:hAnsi="Lucida Calligraphy" w:cs="Apple Chancery"/>
                <w:noProof/>
              </w:rPr>
              <w:t> </w:t>
            </w:r>
            <w:r w:rsidR="00431541">
              <w:rPr>
                <w:rFonts w:ascii="Lucida Calligraphy" w:hAnsi="Lucida Calligraphy" w:cs="Apple Chancery"/>
                <w:noProof/>
              </w:rPr>
              <w:t> </w:t>
            </w:r>
            <w:r w:rsidR="00431541">
              <w:rPr>
                <w:rFonts w:ascii="Lucida Calligraphy" w:hAnsi="Lucida Calligraphy" w:cs="Apple Chancery"/>
              </w:rPr>
              <w:fldChar w:fldCharType="end"/>
            </w:r>
            <w:bookmarkEnd w:id="18"/>
          </w:p>
          <w:p w14:paraId="4059C53D" w14:textId="77777777" w:rsidR="001C25AA" w:rsidRDefault="001C25AA" w:rsidP="001C25AA">
            <w:pPr>
              <w:rPr>
                <w:rFonts w:ascii="Lucida Calligraphy" w:hAnsi="Lucida Calligraphy" w:cs="Apple Chancery"/>
              </w:rPr>
            </w:pPr>
          </w:p>
          <w:p w14:paraId="4EF09D03" w14:textId="269E93A1" w:rsidR="001C25AA" w:rsidRDefault="001C25AA" w:rsidP="001C25AA">
            <w:pPr>
              <w:rPr>
                <w:rFonts w:ascii="Lucida Calligraphy" w:hAnsi="Lucida Calligraphy" w:cs="Apple Chancery"/>
              </w:rPr>
            </w:pPr>
            <w:r>
              <w:rPr>
                <w:rFonts w:ascii="Lucida Calligraphy" w:hAnsi="Lucida Calligraphy" w:cs="Apple Chancery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>
              <w:rPr>
                <w:rFonts w:ascii="Lucida Calligraphy" w:hAnsi="Lucida Calligraphy" w:cs="Apple Chancery"/>
              </w:rPr>
              <w:instrText xml:space="preserve"> FORMTEXT </w:instrText>
            </w:r>
            <w:r>
              <w:rPr>
                <w:rFonts w:ascii="Lucida Calligraphy" w:hAnsi="Lucida Calligraphy" w:cs="Apple Chancery"/>
              </w:rPr>
            </w:r>
            <w:r>
              <w:rPr>
                <w:rFonts w:ascii="Lucida Calligraphy" w:hAnsi="Lucida Calligraphy" w:cs="Apple Chancery"/>
              </w:rPr>
              <w:fldChar w:fldCharType="separate"/>
            </w:r>
            <w:r w:rsidR="00331EC2">
              <w:rPr>
                <w:rFonts w:ascii="Lucida Calligraphy" w:hAnsi="Lucida Calligraphy" w:cs="Apple Chancery"/>
              </w:rPr>
              <w:t> </w:t>
            </w:r>
            <w:r w:rsidR="00331EC2">
              <w:rPr>
                <w:rFonts w:ascii="Lucida Calligraphy" w:hAnsi="Lucida Calligraphy" w:cs="Apple Chancery"/>
              </w:rPr>
              <w:t> </w:t>
            </w:r>
            <w:r w:rsidR="00331EC2">
              <w:rPr>
                <w:rFonts w:ascii="Lucida Calligraphy" w:hAnsi="Lucida Calligraphy" w:cs="Apple Chancery"/>
              </w:rPr>
              <w:t> </w:t>
            </w:r>
            <w:r w:rsidR="00331EC2">
              <w:rPr>
                <w:rFonts w:ascii="Lucida Calligraphy" w:hAnsi="Lucida Calligraphy" w:cs="Apple Chancery"/>
              </w:rPr>
              <w:t> </w:t>
            </w:r>
            <w:r w:rsidR="00331EC2">
              <w:rPr>
                <w:rFonts w:ascii="Lucida Calligraphy" w:hAnsi="Lucida Calligraphy" w:cs="Apple Chancery"/>
              </w:rPr>
              <w:t> </w:t>
            </w:r>
            <w:r>
              <w:rPr>
                <w:rFonts w:ascii="Lucida Calligraphy" w:hAnsi="Lucida Calligraphy" w:cs="Apple Chancery"/>
              </w:rPr>
              <w:fldChar w:fldCharType="end"/>
            </w:r>
            <w:bookmarkEnd w:id="19"/>
          </w:p>
          <w:p w14:paraId="7FC44C7C" w14:textId="77777777" w:rsidR="001C25AA" w:rsidRPr="00EF3D51" w:rsidRDefault="001C25AA" w:rsidP="001C25AA">
            <w:pPr>
              <w:rPr>
                <w:rFonts w:ascii="Lucida Calligraphy" w:hAnsi="Lucida Calligraphy" w:cs="Apple Chancery"/>
              </w:rPr>
            </w:pPr>
          </w:p>
          <w:p w14:paraId="28B72D6E" w14:textId="77777777" w:rsidR="001C25AA" w:rsidRPr="00EF3D51" w:rsidRDefault="001C25AA" w:rsidP="001C25AA">
            <w:pPr>
              <w:rPr>
                <w:rFonts w:ascii="Lucida Calligraphy" w:hAnsi="Lucida Calligraphy" w:cs="Apple Chancery"/>
              </w:rPr>
            </w:pPr>
            <w:r>
              <w:rPr>
                <w:rFonts w:ascii="Lucida Calligraphy" w:hAnsi="Lucida Calligraphy" w:cs="Apple Chancery"/>
              </w:rPr>
              <w:t>Underskrift fra Vaulen IL</w:t>
            </w:r>
          </w:p>
        </w:tc>
      </w:tr>
    </w:tbl>
    <w:p w14:paraId="13BF5FB4" w14:textId="77777777" w:rsidR="004555BC" w:rsidRPr="00EF3D51" w:rsidRDefault="004555BC">
      <w:pPr>
        <w:rPr>
          <w:rFonts w:ascii="Lucida Calligraphy" w:hAnsi="Lucida Calligraphy" w:cs="Apple Chancery"/>
          <w:sz w:val="28"/>
        </w:rPr>
      </w:pPr>
    </w:p>
    <w:sectPr w:rsidR="004555BC" w:rsidRPr="00EF3D51" w:rsidSect="00086A13">
      <w:headerReference w:type="default" r:id="rId8"/>
      <w:footerReference w:type="default" r:id="rId9"/>
      <w:pgSz w:w="12240" w:h="15840"/>
      <w:pgMar w:top="1276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7F14D" w14:textId="77777777" w:rsidR="00331EC2" w:rsidRDefault="00331EC2" w:rsidP="007C36A8">
      <w:r>
        <w:separator/>
      </w:r>
    </w:p>
  </w:endnote>
  <w:endnote w:type="continuationSeparator" w:id="0">
    <w:p w14:paraId="22528B80" w14:textId="77777777" w:rsidR="00331EC2" w:rsidRDefault="00331EC2" w:rsidP="007C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A88D" w14:textId="1D384B78" w:rsidR="00331EC2" w:rsidRDefault="00331EC2" w:rsidP="00331EC2">
    <w:pPr>
      <w:pStyle w:val="Bunntekst"/>
      <w:jc w:val="center"/>
    </w:pPr>
    <w:r>
      <w:rPr>
        <w:rFonts w:cs="Times New Roman"/>
        <w:lang w:val="en-US"/>
      </w:rPr>
      <w:t xml:space="preserve">Side </w:t>
    </w:r>
    <w:r>
      <w:rPr>
        <w:rFonts w:cs="Times New Roman"/>
        <w:lang w:val="en-US"/>
      </w:rPr>
      <w:fldChar w:fldCharType="begin"/>
    </w:r>
    <w:r>
      <w:rPr>
        <w:rFonts w:cs="Times New Roman"/>
        <w:lang w:val="en-US"/>
      </w:rPr>
      <w:instrText xml:space="preserve"> PAGE </w:instrText>
    </w:r>
    <w:r>
      <w:rPr>
        <w:rFonts w:cs="Times New Roman"/>
        <w:lang w:val="en-US"/>
      </w:rPr>
      <w:fldChar w:fldCharType="separate"/>
    </w:r>
    <w:r w:rsidR="000D4710">
      <w:rPr>
        <w:rFonts w:cs="Times New Roman"/>
        <w:noProof/>
        <w:lang w:val="en-US"/>
      </w:rPr>
      <w:t>1</w:t>
    </w:r>
    <w:r>
      <w:rPr>
        <w:rFonts w:cs="Times New Roman"/>
        <w:lang w:val="en-US"/>
      </w:rPr>
      <w:fldChar w:fldCharType="end"/>
    </w:r>
    <w:r>
      <w:rPr>
        <w:rFonts w:cs="Times New Roman"/>
        <w:lang w:val="en-US"/>
      </w:rPr>
      <w:t xml:space="preserve"> av </w:t>
    </w:r>
    <w:r>
      <w:rPr>
        <w:rFonts w:cs="Times New Roman"/>
        <w:lang w:val="en-US"/>
      </w:rPr>
      <w:fldChar w:fldCharType="begin"/>
    </w:r>
    <w:r>
      <w:rPr>
        <w:rFonts w:cs="Times New Roman"/>
        <w:lang w:val="en-US"/>
      </w:rPr>
      <w:instrText xml:space="preserve"> NUMPAGES </w:instrText>
    </w:r>
    <w:r>
      <w:rPr>
        <w:rFonts w:cs="Times New Roman"/>
        <w:lang w:val="en-US"/>
      </w:rPr>
      <w:fldChar w:fldCharType="separate"/>
    </w:r>
    <w:r w:rsidR="000D4710">
      <w:rPr>
        <w:rFonts w:cs="Times New Roman"/>
        <w:noProof/>
        <w:lang w:val="en-US"/>
      </w:rPr>
      <w:t>1</w:t>
    </w:r>
    <w:r>
      <w:rPr>
        <w:rFonts w:cs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5A4AD" w14:textId="77777777" w:rsidR="00331EC2" w:rsidRDefault="00331EC2" w:rsidP="007C36A8">
      <w:r>
        <w:separator/>
      </w:r>
    </w:p>
  </w:footnote>
  <w:footnote w:type="continuationSeparator" w:id="0">
    <w:p w14:paraId="45E4BE92" w14:textId="77777777" w:rsidR="00331EC2" w:rsidRDefault="00331EC2" w:rsidP="007C3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2DDA" w14:textId="77777777" w:rsidR="00331EC2" w:rsidRDefault="00331EC2">
    <w:pPr>
      <w:pStyle w:val="Topptekst"/>
    </w:pPr>
    <w:r>
      <w:t>Vaulen IL - Sponsorkontrakt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 w:cryptProviderType="rsaFull" w:cryptAlgorithmClass="hash" w:cryptAlgorithmType="typeAny" w:cryptAlgorithmSid="4" w:cryptSpinCount="100000" w:hash="pBOfv/CY/o2oGSxZuAXZbBMj3Kg=" w:salt="JI6vcdxagp5KEZnHHXyGo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BC"/>
    <w:rsid w:val="00086A13"/>
    <w:rsid w:val="000D4710"/>
    <w:rsid w:val="00144837"/>
    <w:rsid w:val="001C25AA"/>
    <w:rsid w:val="00331EC2"/>
    <w:rsid w:val="00431541"/>
    <w:rsid w:val="004555BC"/>
    <w:rsid w:val="005B343E"/>
    <w:rsid w:val="00604478"/>
    <w:rsid w:val="00762EFF"/>
    <w:rsid w:val="007C36A8"/>
    <w:rsid w:val="009E79E9"/>
    <w:rsid w:val="00B92909"/>
    <w:rsid w:val="00C724F4"/>
    <w:rsid w:val="00D718C0"/>
    <w:rsid w:val="00E844F1"/>
    <w:rsid w:val="00EF3D51"/>
    <w:rsid w:val="00F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97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555B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5BC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45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C36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36A8"/>
  </w:style>
  <w:style w:type="paragraph" w:styleId="Bunntekst">
    <w:name w:val="footer"/>
    <w:basedOn w:val="Normal"/>
    <w:link w:val="BunntekstTegn"/>
    <w:uiPriority w:val="99"/>
    <w:unhideWhenUsed/>
    <w:rsid w:val="007C36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36A8"/>
  </w:style>
  <w:style w:type="character" w:styleId="Hyperkobling">
    <w:name w:val="Hyperlink"/>
    <w:basedOn w:val="Standardskriftforavsnitt"/>
    <w:uiPriority w:val="99"/>
    <w:unhideWhenUsed/>
    <w:rsid w:val="00762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555B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5BC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45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C36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36A8"/>
  </w:style>
  <w:style w:type="paragraph" w:styleId="Bunntekst">
    <w:name w:val="footer"/>
    <w:basedOn w:val="Normal"/>
    <w:link w:val="BunntekstTegn"/>
    <w:uiPriority w:val="99"/>
    <w:unhideWhenUsed/>
    <w:rsid w:val="007C36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36A8"/>
  </w:style>
  <w:style w:type="character" w:styleId="Hyperkobling">
    <w:name w:val="Hyperlink"/>
    <w:basedOn w:val="Standardskriftforavsnitt"/>
    <w:uiPriority w:val="99"/>
    <w:unhideWhenUsed/>
    <w:rsid w:val="00762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EB20A-6D9D-4142-B1D8-7F16C0D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AE21ABF5</Template>
  <TotalTime>0</TotalTime>
  <Pages>1</Pages>
  <Words>239</Words>
  <Characters>1271</Characters>
  <Application>Microsoft Office Word</Application>
  <DocSecurity>4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Bjørheim</dc:creator>
  <cp:keywords/>
  <dc:description/>
  <cp:lastModifiedBy>Kildal, Kristen</cp:lastModifiedBy>
  <cp:revision>2</cp:revision>
  <cp:lastPrinted>2013-03-31T21:44:00Z</cp:lastPrinted>
  <dcterms:created xsi:type="dcterms:W3CDTF">2013-04-10T18:39:00Z</dcterms:created>
  <dcterms:modified xsi:type="dcterms:W3CDTF">2013-04-10T18:39:00Z</dcterms:modified>
</cp:coreProperties>
</file>